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18D1">
        <w:rPr>
          <w:rFonts w:ascii="Times New Roman" w:hAnsi="Times New Roman"/>
          <w:b/>
          <w:bCs/>
          <w:i/>
          <w:iCs/>
          <w:sz w:val="28"/>
          <w:szCs w:val="28"/>
        </w:rPr>
        <w:t>Przedmiotowe zasady oceniania z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18D1">
        <w:rPr>
          <w:rFonts w:ascii="Times New Roman" w:hAnsi="Times New Roman"/>
          <w:b/>
          <w:bCs/>
          <w:i/>
          <w:iCs/>
          <w:sz w:val="28"/>
          <w:szCs w:val="28"/>
        </w:rPr>
        <w:t xml:space="preserve"> języka angielskiego 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18D1">
        <w:rPr>
          <w:rFonts w:ascii="Times New Roman" w:hAnsi="Times New Roman"/>
          <w:b/>
          <w:bCs/>
          <w:i/>
          <w:iCs/>
          <w:sz w:val="28"/>
          <w:szCs w:val="28"/>
        </w:rPr>
        <w:t>dla klas IV-VIII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18D1">
        <w:rPr>
          <w:rFonts w:ascii="Times New Roman" w:hAnsi="Times New Roman"/>
          <w:b/>
          <w:bCs/>
          <w:i/>
          <w:iCs/>
          <w:sz w:val="28"/>
          <w:szCs w:val="28"/>
        </w:rPr>
        <w:t>Rok szkolny 2019/2020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18D1" w:rsidRPr="00621143" w:rsidRDefault="005518D1" w:rsidP="0055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518D1" w:rsidRPr="00621143" w:rsidRDefault="005518D1" w:rsidP="00551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518D1" w:rsidRPr="005518D1" w:rsidRDefault="005518D1" w:rsidP="007004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518D1">
        <w:rPr>
          <w:rFonts w:ascii="Times New Roman" w:hAnsi="Times New Roman"/>
          <w:b/>
          <w:bCs/>
          <w:sz w:val="28"/>
          <w:szCs w:val="28"/>
        </w:rPr>
        <w:t>Dokumenty stanowiące podstawę prawną PZO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ind w:left="720" w:hanging="218"/>
        <w:jc w:val="both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360"/>
        <w:jc w:val="both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  <w:lang w:val="en-US"/>
        </w:rPr>
        <w:t>Ustawa o systemie o</w:t>
      </w:r>
      <w:r w:rsidRPr="005518D1">
        <w:rPr>
          <w:rFonts w:ascii="Times New Roman" w:hAnsi="Times New Roman"/>
          <w:sz w:val="28"/>
          <w:szCs w:val="28"/>
        </w:rPr>
        <w:t>światy</w:t>
      </w:r>
    </w:p>
    <w:p w:rsidR="005518D1" w:rsidRP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360"/>
        <w:jc w:val="both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  <w:lang w:val="en-US"/>
        </w:rPr>
        <w:t>Rozporz</w:t>
      </w:r>
      <w:r w:rsidRPr="005518D1">
        <w:rPr>
          <w:rFonts w:ascii="Times New Roman" w:hAnsi="Times New Roman"/>
          <w:sz w:val="28"/>
          <w:szCs w:val="28"/>
        </w:rPr>
        <w:t>ądzenie MEN</w:t>
      </w:r>
    </w:p>
    <w:p w:rsidR="005518D1" w:rsidRP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360"/>
        <w:jc w:val="both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Podstawa programowa dla klas IV - VIII</w:t>
      </w:r>
    </w:p>
    <w:p w:rsidR="005518D1" w:rsidRP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5518D1">
        <w:rPr>
          <w:rFonts w:ascii="Times New Roman" w:hAnsi="Times New Roman"/>
          <w:sz w:val="28"/>
          <w:szCs w:val="28"/>
          <w:lang w:val="en-US"/>
        </w:rPr>
        <w:t xml:space="preserve">Statut - WZO 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ind w:left="1418" w:hanging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518D1" w:rsidRPr="0070042C" w:rsidRDefault="005518D1" w:rsidP="007004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0042C">
        <w:rPr>
          <w:rFonts w:ascii="Times New Roman" w:hAnsi="Times New Roman"/>
          <w:b/>
          <w:bCs/>
          <w:sz w:val="28"/>
          <w:szCs w:val="28"/>
        </w:rPr>
        <w:t>Cele oceniania :</w:t>
      </w:r>
    </w:p>
    <w:p w:rsidR="005518D1" w:rsidRPr="0070042C" w:rsidRDefault="005518D1" w:rsidP="005518D1">
      <w:pPr>
        <w:autoSpaceDE w:val="0"/>
        <w:autoSpaceDN w:val="0"/>
        <w:adjustRightInd w:val="0"/>
        <w:spacing w:after="0" w:line="240" w:lineRule="auto"/>
        <w:ind w:left="720" w:hanging="218"/>
        <w:jc w:val="both"/>
        <w:rPr>
          <w:rFonts w:ascii="Times New Roman" w:hAnsi="Times New Roman"/>
          <w:sz w:val="28"/>
          <w:szCs w:val="28"/>
        </w:rPr>
      </w:pP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</w:rPr>
        <w:t>Rozpoznanie przez nauczyciela poziomu i postępów w opanowaniu przez ucznia wiadomości i umiejętności.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</w:rPr>
        <w:t>Informowanie ucznia o jego osiągnięciach edukacyjnych i czynionych postępach.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</w:rPr>
        <w:t>Monitorowanie postępów uczniów i określenie ich potrzeb.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518D1" w:rsidRPr="005518D1">
        <w:rPr>
          <w:rFonts w:ascii="Times New Roman" w:hAnsi="Times New Roman"/>
          <w:sz w:val="28"/>
          <w:szCs w:val="28"/>
        </w:rPr>
        <w:t>Motywowanie uczniów do odpowiedzialności za udział w procesie uczenia się i dalszej pracy.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18D1" w:rsidRPr="005518D1">
        <w:rPr>
          <w:rFonts w:ascii="Times New Roman" w:hAnsi="Times New Roman"/>
          <w:sz w:val="28"/>
          <w:szCs w:val="28"/>
        </w:rPr>
        <w:t>Pobudzanie uczniów do systematycznej pracy i rozwoju, wspieranie motywacji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/>
          <w:b/>
          <w:bCs/>
          <w:sz w:val="28"/>
          <w:szCs w:val="28"/>
        </w:rPr>
      </w:pPr>
      <w:r w:rsidRPr="005518D1">
        <w:rPr>
          <w:rFonts w:ascii="Times New Roman" w:hAnsi="Times New Roman"/>
          <w:b/>
          <w:bCs/>
          <w:sz w:val="28"/>
          <w:szCs w:val="28"/>
        </w:rPr>
        <w:t xml:space="preserve">3.      Sprawdzanie wiedzy i umiejętności edukacyjnych ucznia     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518D1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5518D1">
        <w:rPr>
          <w:rFonts w:ascii="Times New Roman" w:hAnsi="Times New Roman"/>
          <w:b/>
          <w:bCs/>
          <w:sz w:val="28"/>
          <w:szCs w:val="28"/>
          <w:lang w:val="en-US"/>
        </w:rPr>
        <w:t>przeprowadzane jest przez: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/>
          <w:sz w:val="28"/>
          <w:szCs w:val="28"/>
          <w:lang w:val="en-US"/>
        </w:rPr>
      </w:pP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  <w:lang w:val="en-US"/>
        </w:rPr>
        <w:t>wypowiedzi ustne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</w:rPr>
        <w:t>wypowiedzi pisemne (testy, kartkówki, sprawdziany, wypracowania, praca w grupach)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70042C">
        <w:rPr>
          <w:rFonts w:ascii="Times New Roman" w:hAnsi="Times New Roman"/>
          <w:sz w:val="28"/>
          <w:szCs w:val="28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  <w:lang w:val="en-US"/>
        </w:rPr>
        <w:t>zadania domowe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  <w:lang w:val="en-US"/>
        </w:rPr>
        <w:t>aktywno</w:t>
      </w:r>
      <w:r w:rsidR="005518D1" w:rsidRPr="005518D1">
        <w:rPr>
          <w:rFonts w:ascii="Times New Roman" w:hAnsi="Times New Roman"/>
          <w:sz w:val="28"/>
          <w:szCs w:val="28"/>
        </w:rPr>
        <w:t>ść ucznia na lekcji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  <w:lang w:val="en-US"/>
        </w:rPr>
        <w:t xml:space="preserve">prace dodatkowe </w:t>
      </w:r>
    </w:p>
    <w:p w:rsidR="005518D1" w:rsidRPr="005518D1" w:rsidRDefault="005518D1" w:rsidP="0070042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Wystawiając ocenę uczniowi, nauczyciel uwzględnia takż</w:t>
      </w:r>
      <w:r w:rsidR="0070042C">
        <w:rPr>
          <w:rFonts w:ascii="Times New Roman" w:hAnsi="Times New Roman"/>
          <w:sz w:val="28"/>
          <w:szCs w:val="28"/>
        </w:rPr>
        <w:t>e</w:t>
      </w:r>
      <w:r w:rsidRPr="005518D1">
        <w:rPr>
          <w:rFonts w:ascii="Times New Roman" w:hAnsi="Times New Roman"/>
          <w:sz w:val="28"/>
          <w:szCs w:val="28"/>
        </w:rPr>
        <w:t>: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</w:rPr>
        <w:t>aktywne uczestnictwo w zajęciach (odpowiedzi ustne)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</w:rPr>
        <w:t>zaangażowanie i wkład pracy własnej ucznia,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70042C">
        <w:rPr>
          <w:rFonts w:ascii="Times New Roman" w:hAnsi="Times New Roman"/>
          <w:sz w:val="28"/>
          <w:szCs w:val="28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  <w:lang w:val="en-US"/>
        </w:rPr>
        <w:t>prace dodatkowe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udział w </w:t>
      </w:r>
      <w:r w:rsidR="005518D1" w:rsidRPr="005518D1">
        <w:rPr>
          <w:rFonts w:ascii="Times New Roman" w:hAnsi="Times New Roman"/>
          <w:sz w:val="28"/>
          <w:szCs w:val="28"/>
          <w:lang w:val="en-US"/>
        </w:rPr>
        <w:t>konkursach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70042C">
        <w:rPr>
          <w:rFonts w:ascii="Times New Roman" w:hAnsi="Times New Roman"/>
          <w:sz w:val="28"/>
          <w:szCs w:val="28"/>
        </w:rPr>
        <w:t xml:space="preserve">  </w:t>
      </w:r>
      <w:r w:rsidR="005518D1" w:rsidRPr="0070042C">
        <w:rPr>
          <w:rFonts w:ascii="Times New Roman" w:hAnsi="Times New Roman"/>
          <w:sz w:val="28"/>
          <w:szCs w:val="28"/>
        </w:rPr>
        <w:t>wykazywanie umiej</w:t>
      </w:r>
      <w:r w:rsidR="005518D1" w:rsidRPr="005518D1">
        <w:rPr>
          <w:rFonts w:ascii="Times New Roman" w:hAnsi="Times New Roman"/>
          <w:sz w:val="28"/>
          <w:szCs w:val="28"/>
        </w:rPr>
        <w:t>ętności planowania własnych działań</w:t>
      </w:r>
    </w:p>
    <w:p w:rsidR="005518D1" w:rsidRPr="005518D1" w:rsidRDefault="0070042C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</w:rPr>
        <w:t>samodzielne lub grupowe rozwiązywanie ćwiczeń problemowych</w:t>
      </w:r>
    </w:p>
    <w:p w:rsidR="005518D1" w:rsidRDefault="005518D1" w:rsidP="005518D1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</w:p>
    <w:p w:rsidR="00775D3B" w:rsidRDefault="00775D3B" w:rsidP="005518D1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</w:p>
    <w:p w:rsidR="00775D3B" w:rsidRDefault="00775D3B" w:rsidP="005518D1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</w:p>
    <w:p w:rsidR="00775D3B" w:rsidRPr="005518D1" w:rsidRDefault="00775D3B" w:rsidP="005518D1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</w:p>
    <w:p w:rsidR="005518D1" w:rsidRDefault="005518D1" w:rsidP="00775D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75D3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Kryteria oceniania:</w:t>
      </w:r>
    </w:p>
    <w:p w:rsidR="00775D3B" w:rsidRPr="00775D3B" w:rsidRDefault="00775D3B" w:rsidP="00775D3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75D3B" w:rsidRDefault="00775D3B" w:rsidP="00775D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Ogólne kryteria oceniania:</w:t>
      </w:r>
    </w:p>
    <w:p w:rsidR="00775D3B" w:rsidRDefault="00775D3B" w:rsidP="00775D3B">
      <w:pPr>
        <w:ind w:left="360"/>
        <w:rPr>
          <w:b/>
          <w:sz w:val="26"/>
          <w:szCs w:val="26"/>
        </w:rPr>
      </w:pPr>
    </w:p>
    <w:p w:rsidR="00775D3B" w:rsidRPr="00775D3B" w:rsidRDefault="00775D3B" w:rsidP="00775D3B">
      <w:pPr>
        <w:ind w:left="360"/>
        <w:rPr>
          <w:rFonts w:ascii="Times New Roman" w:hAnsi="Times New Roman"/>
          <w:b/>
          <w:sz w:val="28"/>
          <w:szCs w:val="28"/>
        </w:rPr>
      </w:pPr>
      <w:r w:rsidRPr="00775D3B">
        <w:rPr>
          <w:rFonts w:ascii="Times New Roman" w:hAnsi="Times New Roman"/>
          <w:b/>
          <w:sz w:val="28"/>
          <w:szCs w:val="28"/>
        </w:rPr>
        <w:t xml:space="preserve">Ocena celująca: </w:t>
      </w:r>
    </w:p>
    <w:p w:rsidR="00775D3B" w:rsidRDefault="00775D3B" w:rsidP="00775D3B">
      <w:pPr>
        <w:spacing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 xml:space="preserve">          - bezbłędne rozumienie tekstu pisanego i mówionego (na odpowiednim dla </w:t>
      </w:r>
      <w:r>
        <w:rPr>
          <w:rFonts w:ascii="Times New Roman" w:hAnsi="Times New Roman"/>
          <w:sz w:val="28"/>
          <w:szCs w:val="28"/>
        </w:rPr>
        <w:t xml:space="preserve">                          ucznia poziomie)</w:t>
      </w:r>
    </w:p>
    <w:p w:rsidR="00775D3B" w:rsidRPr="00775D3B" w:rsidRDefault="00775D3B" w:rsidP="00775D3B">
      <w:pPr>
        <w:spacing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75D3B">
        <w:rPr>
          <w:rFonts w:ascii="Times New Roman" w:hAnsi="Times New Roman"/>
          <w:sz w:val="28"/>
          <w:szCs w:val="28"/>
        </w:rPr>
        <w:t>- poprawność językowa (intonacja, wymowa, struktury gramatyczne)</w:t>
      </w:r>
    </w:p>
    <w:p w:rsidR="00775D3B" w:rsidRPr="00775D3B" w:rsidRDefault="00775D3B" w:rsidP="00775D3B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swoboda i lekkość wypowiedzi na tematy związane z życiem codziennym (duży zasób słownictwa)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udział w konkursach językowych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 xml:space="preserve">- używanie różnorodnych form i struktur gramatycznych </w:t>
      </w:r>
    </w:p>
    <w:p w:rsidR="00775D3B" w:rsidRPr="00775D3B" w:rsidRDefault="00775D3B" w:rsidP="00775D3B">
      <w:pPr>
        <w:pStyle w:val="Akapitzlist"/>
        <w:rPr>
          <w:rFonts w:ascii="Times New Roman" w:hAnsi="Times New Roman"/>
          <w:sz w:val="28"/>
          <w:szCs w:val="28"/>
        </w:rPr>
      </w:pPr>
    </w:p>
    <w:p w:rsidR="00775D3B" w:rsidRPr="00775D3B" w:rsidRDefault="00775D3B" w:rsidP="00775D3B">
      <w:pPr>
        <w:pStyle w:val="Akapitzlist"/>
        <w:rPr>
          <w:rFonts w:ascii="Times New Roman" w:hAnsi="Times New Roman"/>
          <w:b/>
          <w:sz w:val="28"/>
          <w:szCs w:val="28"/>
        </w:rPr>
      </w:pPr>
      <w:r w:rsidRPr="00775D3B">
        <w:rPr>
          <w:rFonts w:ascii="Times New Roman" w:hAnsi="Times New Roman"/>
          <w:b/>
          <w:sz w:val="28"/>
          <w:szCs w:val="28"/>
        </w:rPr>
        <w:t xml:space="preserve">Ocena bardzo dobra: </w:t>
      </w:r>
    </w:p>
    <w:p w:rsidR="00775D3B" w:rsidRPr="00775D3B" w:rsidRDefault="00775D3B" w:rsidP="00775D3B">
      <w:pPr>
        <w:pStyle w:val="Akapitzlist"/>
        <w:rPr>
          <w:rFonts w:ascii="Times New Roman" w:hAnsi="Times New Roman"/>
          <w:sz w:val="28"/>
          <w:szCs w:val="28"/>
        </w:rPr>
      </w:pP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uczeń rozumie tekst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odpowiada na pytanie związane z nim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potrafi wypowiedzieć się na zadany temat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mówi poprawnie fonetycznie</w:t>
      </w:r>
    </w:p>
    <w:p w:rsidR="00775D3B" w:rsidRPr="00775D3B" w:rsidRDefault="00775D3B" w:rsidP="00775D3B">
      <w:pPr>
        <w:pStyle w:val="Akapitzlist"/>
        <w:spacing w:line="360" w:lineRule="auto"/>
        <w:ind w:left="851" w:hanging="131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 xml:space="preserve">- sam tworzy wypowiedź, intuicyjnie dobierając materiał gramatyczny i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5D3B">
        <w:rPr>
          <w:rFonts w:ascii="Times New Roman" w:hAnsi="Times New Roman"/>
          <w:sz w:val="28"/>
          <w:szCs w:val="28"/>
        </w:rPr>
        <w:t>leksykalny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bardzo aktywny na lekcji</w:t>
      </w:r>
    </w:p>
    <w:p w:rsid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wypowiedzi pisemne bezbłędne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</w:p>
    <w:p w:rsidR="00775D3B" w:rsidRPr="00775D3B" w:rsidRDefault="00775D3B" w:rsidP="00775D3B">
      <w:pPr>
        <w:pStyle w:val="Akapitzlist"/>
        <w:rPr>
          <w:rFonts w:ascii="Times New Roman" w:hAnsi="Times New Roman"/>
          <w:b/>
          <w:sz w:val="28"/>
          <w:szCs w:val="28"/>
        </w:rPr>
      </w:pPr>
      <w:r w:rsidRPr="00775D3B">
        <w:rPr>
          <w:rFonts w:ascii="Times New Roman" w:hAnsi="Times New Roman"/>
          <w:b/>
          <w:sz w:val="28"/>
          <w:szCs w:val="28"/>
        </w:rPr>
        <w:t xml:space="preserve">Ocena dobra: </w:t>
      </w:r>
    </w:p>
    <w:p w:rsidR="00775D3B" w:rsidRPr="00775D3B" w:rsidRDefault="00775D3B" w:rsidP="00775D3B">
      <w:pPr>
        <w:pStyle w:val="Akapitzlist"/>
        <w:rPr>
          <w:rFonts w:ascii="Times New Roman" w:hAnsi="Times New Roman"/>
          <w:sz w:val="28"/>
          <w:szCs w:val="28"/>
        </w:rPr>
      </w:pP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rozumie krótsze i dłuższe wypowiedzi</w:t>
      </w:r>
    </w:p>
    <w:p w:rsidR="00775D3B" w:rsidRPr="00775D3B" w:rsidRDefault="00775D3B" w:rsidP="00775D3B">
      <w:pPr>
        <w:pStyle w:val="Akapitzlist"/>
        <w:spacing w:line="360" w:lineRule="auto"/>
        <w:ind w:left="851" w:hanging="131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lastRenderedPageBreak/>
        <w:t>- odgaduje słowa i wyrażenia z kontekstu zadań nawet, jeśli nie rozumie ich od razu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wymowa i intonacja nie zakłóca informacji, którą przekazuje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zna słownictwo odpowiednie do poruszanego tematu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 xml:space="preserve">- potrafi napisać krótkie formy wypowiedzi: tekst, dialog, itp.  </w:t>
      </w:r>
    </w:p>
    <w:p w:rsidR="00775D3B" w:rsidRPr="00775D3B" w:rsidRDefault="00775D3B" w:rsidP="00775D3B">
      <w:pPr>
        <w:pStyle w:val="Akapitzlist"/>
        <w:rPr>
          <w:rFonts w:ascii="Times New Roman" w:hAnsi="Times New Roman"/>
          <w:sz w:val="28"/>
          <w:szCs w:val="28"/>
        </w:rPr>
      </w:pPr>
    </w:p>
    <w:p w:rsidR="00775D3B" w:rsidRPr="00775D3B" w:rsidRDefault="00775D3B" w:rsidP="00775D3B">
      <w:pPr>
        <w:pStyle w:val="Akapitzlist"/>
        <w:rPr>
          <w:rFonts w:ascii="Times New Roman" w:hAnsi="Times New Roman"/>
          <w:sz w:val="28"/>
          <w:szCs w:val="28"/>
        </w:rPr>
      </w:pPr>
    </w:p>
    <w:p w:rsidR="00775D3B" w:rsidRPr="00775D3B" w:rsidRDefault="00775D3B" w:rsidP="00775D3B">
      <w:pPr>
        <w:pStyle w:val="Akapitzlist"/>
        <w:rPr>
          <w:rFonts w:ascii="Times New Roman" w:hAnsi="Times New Roman"/>
          <w:b/>
          <w:sz w:val="28"/>
          <w:szCs w:val="28"/>
        </w:rPr>
      </w:pPr>
      <w:r w:rsidRPr="00775D3B">
        <w:rPr>
          <w:rFonts w:ascii="Times New Roman" w:hAnsi="Times New Roman"/>
          <w:b/>
          <w:sz w:val="28"/>
          <w:szCs w:val="28"/>
        </w:rPr>
        <w:t xml:space="preserve">Ocena dostateczna: </w:t>
      </w:r>
    </w:p>
    <w:p w:rsidR="00775D3B" w:rsidRPr="00775D3B" w:rsidRDefault="00775D3B" w:rsidP="00775D3B">
      <w:pPr>
        <w:pStyle w:val="Akapitzlist"/>
        <w:rPr>
          <w:rFonts w:ascii="Times New Roman" w:hAnsi="Times New Roman"/>
          <w:sz w:val="28"/>
          <w:szCs w:val="28"/>
        </w:rPr>
      </w:pP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niedokładne rozumienie prostego tekstu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słownictwo proste, mało urozmaicone, brak inwencji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błędy fonetyczne i leksykalne, ale istnieje możliwość zrozumienia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częste mylenie zwrotów, niezrozumienie powodujące braki komunikacyjne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błędy fonetyczne utrudniające zrozumienie wypowiedzi</w:t>
      </w:r>
    </w:p>
    <w:p w:rsidR="00775D3B" w:rsidRPr="00775D3B" w:rsidRDefault="00775D3B" w:rsidP="00775D3B">
      <w:pPr>
        <w:pStyle w:val="Akapitzlist"/>
        <w:rPr>
          <w:rFonts w:ascii="Times New Roman" w:hAnsi="Times New Roman"/>
          <w:sz w:val="28"/>
          <w:szCs w:val="28"/>
        </w:rPr>
      </w:pPr>
    </w:p>
    <w:p w:rsidR="00775D3B" w:rsidRPr="00775D3B" w:rsidRDefault="00775D3B" w:rsidP="00775D3B">
      <w:pPr>
        <w:pStyle w:val="Akapitzlist"/>
        <w:rPr>
          <w:rFonts w:ascii="Times New Roman" w:hAnsi="Times New Roman"/>
          <w:b/>
          <w:sz w:val="28"/>
          <w:szCs w:val="28"/>
        </w:rPr>
      </w:pPr>
      <w:r w:rsidRPr="00775D3B">
        <w:rPr>
          <w:rFonts w:ascii="Times New Roman" w:hAnsi="Times New Roman"/>
          <w:b/>
          <w:sz w:val="28"/>
          <w:szCs w:val="28"/>
        </w:rPr>
        <w:t xml:space="preserve">Ocena dopuszczająca: </w:t>
      </w:r>
    </w:p>
    <w:p w:rsidR="00775D3B" w:rsidRPr="00775D3B" w:rsidRDefault="00775D3B" w:rsidP="00775D3B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minimalne zrozumienie sensu prostych zwrotów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błędne formułowanie wypowiedzi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błędy fonetyczne wykluczający zrozumienie tekstu</w:t>
      </w:r>
    </w:p>
    <w:p w:rsidR="00775D3B" w:rsidRPr="00775D3B" w:rsidRDefault="00775D3B" w:rsidP="00775D3B">
      <w:pPr>
        <w:pStyle w:val="Akapitzlist"/>
        <w:spacing w:line="360" w:lineRule="auto"/>
        <w:ind w:left="851" w:hanging="131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mimo minimalnych predyspozycji językowych uczeń stara się coś przedstawić, czegoś nauczyć, pracuje aby udowodnić, że potrafi zdobyć się na jakiś wysiłek</w:t>
      </w:r>
    </w:p>
    <w:p w:rsidR="00775D3B" w:rsidRPr="00775D3B" w:rsidRDefault="00775D3B" w:rsidP="00775D3B">
      <w:pPr>
        <w:pStyle w:val="Akapitzlist"/>
        <w:rPr>
          <w:rFonts w:ascii="Times New Roman" w:hAnsi="Times New Roman"/>
          <w:sz w:val="28"/>
          <w:szCs w:val="28"/>
        </w:rPr>
      </w:pPr>
    </w:p>
    <w:p w:rsidR="00775D3B" w:rsidRPr="00775D3B" w:rsidRDefault="00775D3B" w:rsidP="00775D3B">
      <w:pPr>
        <w:pStyle w:val="Akapitzlist"/>
        <w:rPr>
          <w:rFonts w:ascii="Times New Roman" w:hAnsi="Times New Roman"/>
          <w:b/>
          <w:sz w:val="28"/>
          <w:szCs w:val="28"/>
        </w:rPr>
      </w:pPr>
      <w:r w:rsidRPr="00775D3B">
        <w:rPr>
          <w:rFonts w:ascii="Times New Roman" w:hAnsi="Times New Roman"/>
          <w:b/>
          <w:sz w:val="28"/>
          <w:szCs w:val="28"/>
        </w:rPr>
        <w:t xml:space="preserve">Ocena niedostateczna: </w:t>
      </w:r>
    </w:p>
    <w:p w:rsidR="00775D3B" w:rsidRPr="00775D3B" w:rsidRDefault="00775D3B" w:rsidP="00775D3B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braki ze wszystkich dziedzin (gramatyka, słownictwo, fonetyka)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błędy uniemożliwiające zrozumienie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niechęć do jakiejkolwiek pracy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lastRenderedPageBreak/>
        <w:t>- nieodrabianie zadań domowych, nieuczenie się dialogów, itp.</w:t>
      </w:r>
    </w:p>
    <w:p w:rsidR="00775D3B" w:rsidRPr="00775D3B" w:rsidRDefault="00775D3B" w:rsidP="00775D3B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  <w:r w:rsidRPr="00775D3B">
        <w:rPr>
          <w:rFonts w:ascii="Times New Roman" w:hAnsi="Times New Roman"/>
          <w:sz w:val="28"/>
          <w:szCs w:val="28"/>
        </w:rPr>
        <w:t>- brak aktywności na lekcji</w:t>
      </w:r>
    </w:p>
    <w:p w:rsidR="00775D3B" w:rsidRPr="00775D3B" w:rsidRDefault="00775D3B" w:rsidP="00775D3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left="720" w:hanging="218"/>
        <w:rPr>
          <w:rFonts w:ascii="Times New Roman" w:hAnsi="Times New Roman"/>
          <w:sz w:val="28"/>
          <w:szCs w:val="28"/>
          <w:lang w:val="en-US"/>
        </w:rPr>
      </w:pPr>
    </w:p>
    <w:p w:rsidR="005518D1" w:rsidRPr="005518D1" w:rsidRDefault="007A4049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10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sprawdziany i kartk</w:t>
      </w:r>
      <w:r w:rsidR="005518D1" w:rsidRPr="005518D1">
        <w:rPr>
          <w:rFonts w:ascii="Times New Roman" w:hAnsi="Times New Roman"/>
          <w:sz w:val="28"/>
          <w:szCs w:val="28"/>
        </w:rPr>
        <w:t>ówki oceniane są wg następujących kryteriów :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left="720" w:hanging="1002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left="720" w:hanging="1002"/>
        <w:rPr>
          <w:rFonts w:ascii="Times New Roman" w:hAnsi="Times New Roman"/>
          <w:sz w:val="28"/>
          <w:szCs w:val="28"/>
        </w:rPr>
      </w:pPr>
    </w:p>
    <w:p w:rsidR="005518D1" w:rsidRPr="004A64CE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4A64CE">
        <w:rPr>
          <w:rFonts w:ascii="Times New Roman" w:hAnsi="Times New Roman"/>
          <w:sz w:val="28"/>
          <w:szCs w:val="28"/>
        </w:rPr>
        <w:t>100 %   cel  (tylko praca klasowa z całego działu)</w:t>
      </w:r>
    </w:p>
    <w:p w:rsidR="005518D1" w:rsidRPr="004A64CE" w:rsidRDefault="002330CE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4A64CE">
        <w:rPr>
          <w:rFonts w:ascii="Times New Roman" w:hAnsi="Times New Roman"/>
          <w:sz w:val="28"/>
          <w:szCs w:val="28"/>
          <w:lang w:val="en-US"/>
        </w:rPr>
        <w:t>100 % - 85</w:t>
      </w:r>
      <w:r w:rsidR="005518D1" w:rsidRPr="004A64CE">
        <w:rPr>
          <w:rFonts w:ascii="Times New Roman" w:hAnsi="Times New Roman"/>
          <w:sz w:val="28"/>
          <w:szCs w:val="28"/>
          <w:lang w:val="en-US"/>
        </w:rPr>
        <w:t xml:space="preserve"> %     bdb</w:t>
      </w:r>
    </w:p>
    <w:p w:rsidR="005518D1" w:rsidRPr="004A64CE" w:rsidRDefault="002330CE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4A64CE">
        <w:rPr>
          <w:rFonts w:ascii="Times New Roman" w:hAnsi="Times New Roman"/>
          <w:sz w:val="28"/>
          <w:szCs w:val="28"/>
          <w:lang w:val="en-US"/>
        </w:rPr>
        <w:t xml:space="preserve">84 % - 70 </w:t>
      </w:r>
      <w:r w:rsidR="005518D1" w:rsidRPr="004A64CE">
        <w:rPr>
          <w:rFonts w:ascii="Times New Roman" w:hAnsi="Times New Roman"/>
          <w:sz w:val="28"/>
          <w:szCs w:val="28"/>
          <w:lang w:val="en-US"/>
        </w:rPr>
        <w:t>%       db</w:t>
      </w:r>
    </w:p>
    <w:p w:rsidR="005518D1" w:rsidRPr="004A64CE" w:rsidRDefault="002330CE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4A64CE">
        <w:rPr>
          <w:rFonts w:ascii="Times New Roman" w:hAnsi="Times New Roman"/>
          <w:sz w:val="28"/>
          <w:szCs w:val="28"/>
          <w:lang w:val="en-US"/>
        </w:rPr>
        <w:t xml:space="preserve">69 </w:t>
      </w:r>
      <w:r w:rsidR="005518D1" w:rsidRPr="004A64CE">
        <w:rPr>
          <w:rFonts w:ascii="Times New Roman" w:hAnsi="Times New Roman"/>
          <w:sz w:val="28"/>
          <w:szCs w:val="28"/>
          <w:lang w:val="en-US"/>
        </w:rPr>
        <w:t>% - 50%       dst</w:t>
      </w:r>
    </w:p>
    <w:p w:rsidR="005518D1" w:rsidRPr="004A64CE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4A64CE">
        <w:rPr>
          <w:rFonts w:ascii="Times New Roman" w:hAnsi="Times New Roman"/>
          <w:sz w:val="28"/>
          <w:szCs w:val="28"/>
          <w:lang w:val="en-US"/>
        </w:rPr>
        <w:t>49% - 30%       dop</w:t>
      </w:r>
    </w:p>
    <w:p w:rsidR="005518D1" w:rsidRPr="004A64CE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4A64CE">
        <w:rPr>
          <w:rFonts w:ascii="Times New Roman" w:hAnsi="Times New Roman"/>
          <w:sz w:val="28"/>
          <w:szCs w:val="28"/>
          <w:lang w:val="en-US"/>
        </w:rPr>
        <w:t>29% - 0%          ndst.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5518D1" w:rsidRP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1002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  <w:lang w:val="en-US"/>
        </w:rPr>
        <w:t>kartkówki ( 5 przyk</w:t>
      </w:r>
      <w:r w:rsidRPr="005518D1">
        <w:rPr>
          <w:rFonts w:ascii="Times New Roman" w:hAnsi="Times New Roman"/>
          <w:sz w:val="28"/>
          <w:szCs w:val="28"/>
        </w:rPr>
        <w:t>ładów do rozwiązania)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left="720" w:hanging="1002"/>
        <w:rPr>
          <w:rFonts w:ascii="Times New Roman" w:hAnsi="Times New Roman"/>
          <w:sz w:val="28"/>
          <w:szCs w:val="28"/>
          <w:lang w:val="en-US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left="720" w:hanging="1002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2849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930"/>
        <w:gridCol w:w="1711"/>
      </w:tblGrid>
      <w:tr w:rsidR="005518D1" w:rsidRPr="005518D1">
        <w:trPr>
          <w:trHeight w:val="1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518D1" w:rsidRPr="005518D1" w:rsidRDefault="005518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8D1">
              <w:rPr>
                <w:rFonts w:ascii="Times New Roman" w:hAnsi="Times New Roman"/>
                <w:sz w:val="28"/>
                <w:szCs w:val="28"/>
                <w:lang w:val="en-US"/>
              </w:rPr>
              <w:t>PUNKTY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8D1" w:rsidRPr="005518D1" w:rsidRDefault="005518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8D1">
              <w:rPr>
                <w:rFonts w:ascii="Times New Roman" w:hAnsi="Times New Roman"/>
                <w:sz w:val="28"/>
                <w:szCs w:val="28"/>
                <w:lang w:val="en-US"/>
              </w:rPr>
              <w:t>OCENA</w:t>
            </w:r>
          </w:p>
        </w:tc>
      </w:tr>
      <w:tr w:rsidR="005518D1" w:rsidRPr="005518D1">
        <w:trPr>
          <w:trHeight w:val="1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518D1" w:rsidRPr="005518D1" w:rsidRDefault="005518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8D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8D1" w:rsidRPr="005518D1" w:rsidRDefault="005518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8D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5518D1" w:rsidRPr="005518D1">
        <w:trPr>
          <w:trHeight w:val="1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518D1" w:rsidRPr="005518D1" w:rsidRDefault="005518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8D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8D1" w:rsidRPr="005518D1" w:rsidRDefault="005518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8D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5518D1" w:rsidRPr="005518D1">
        <w:trPr>
          <w:trHeight w:val="1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518D1" w:rsidRPr="005518D1" w:rsidRDefault="005518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8D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8D1" w:rsidRPr="005518D1" w:rsidRDefault="005518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8D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5518D1" w:rsidRPr="005518D1">
        <w:trPr>
          <w:trHeight w:val="1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518D1" w:rsidRPr="005518D1" w:rsidRDefault="005518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8D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8D1" w:rsidRPr="005518D1" w:rsidRDefault="005518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8D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518D1" w:rsidRPr="005518D1">
        <w:trPr>
          <w:trHeight w:val="1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518D1" w:rsidRPr="005518D1" w:rsidRDefault="005518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8D1">
              <w:rPr>
                <w:rFonts w:ascii="Times New Roman" w:hAnsi="Times New Roman"/>
                <w:sz w:val="28"/>
                <w:szCs w:val="28"/>
                <w:lang w:val="en-US"/>
              </w:rPr>
              <w:t>1  - 0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8D1" w:rsidRPr="005518D1" w:rsidRDefault="005518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8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lastRenderedPageBreak/>
        <w:t>Pozostałe są liczone według punktacji procentowej.</w:t>
      </w:r>
    </w:p>
    <w:p w:rsid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0231" w:rsidRDefault="00EA023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0231" w:rsidRDefault="00EA023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0231" w:rsidRPr="005518D1" w:rsidRDefault="00EA023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1002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  <w:lang w:val="en-US"/>
        </w:rPr>
        <w:t>Wypracowania oceniane s</w:t>
      </w:r>
      <w:r w:rsidRPr="005518D1">
        <w:rPr>
          <w:rFonts w:ascii="Times New Roman" w:hAnsi="Times New Roman"/>
          <w:sz w:val="28"/>
          <w:szCs w:val="28"/>
        </w:rPr>
        <w:t>ą następująco:</w:t>
      </w:r>
    </w:p>
    <w:p w:rsidR="00EA0231" w:rsidRPr="005518D1" w:rsidRDefault="00EA0231" w:rsidP="00EA023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5518D1" w:rsidRPr="00EA0231" w:rsidRDefault="005518D1" w:rsidP="005518D1">
      <w:pPr>
        <w:autoSpaceDE w:val="0"/>
        <w:autoSpaceDN w:val="0"/>
        <w:adjustRightInd w:val="0"/>
        <w:spacing w:after="0" w:line="360" w:lineRule="auto"/>
        <w:ind w:left="720" w:hanging="1002"/>
        <w:rPr>
          <w:rFonts w:ascii="Times New Roman" w:hAnsi="Times New Roman"/>
          <w:b/>
          <w:bCs/>
          <w:sz w:val="28"/>
          <w:szCs w:val="28"/>
        </w:rPr>
      </w:pPr>
      <w:r w:rsidRPr="00EA0231">
        <w:rPr>
          <w:rFonts w:ascii="Times New Roman" w:hAnsi="Times New Roman"/>
          <w:b/>
          <w:bCs/>
          <w:sz w:val="28"/>
          <w:szCs w:val="28"/>
        </w:rPr>
        <w:t>bardzo dobry:</w:t>
      </w:r>
    </w:p>
    <w:p w:rsidR="005518D1" w:rsidRPr="005518D1" w:rsidRDefault="00EA0231" w:rsidP="005518D1">
      <w:pPr>
        <w:autoSpaceDE w:val="0"/>
        <w:autoSpaceDN w:val="0"/>
        <w:adjustRightInd w:val="0"/>
        <w:spacing w:after="0" w:line="360" w:lineRule="auto"/>
        <w:ind w:left="-57"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18D1" w:rsidRPr="00EA0231">
        <w:rPr>
          <w:rFonts w:ascii="Times New Roman" w:hAnsi="Times New Roman"/>
          <w:sz w:val="28"/>
          <w:szCs w:val="28"/>
        </w:rPr>
        <w:t xml:space="preserve"> – praca bez ra</w:t>
      </w:r>
      <w:r w:rsidR="005518D1" w:rsidRPr="005518D1">
        <w:rPr>
          <w:rFonts w:ascii="Times New Roman" w:hAnsi="Times New Roman"/>
          <w:sz w:val="28"/>
          <w:szCs w:val="28"/>
        </w:rPr>
        <w:t>żących błędów,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- zdania zbudowanie w sposób logiczny i zrozumiały,</w:t>
      </w:r>
    </w:p>
    <w:p w:rsidR="005518D1" w:rsidRPr="00EA0231" w:rsidRDefault="005518D1" w:rsidP="00EA0231">
      <w:pPr>
        <w:autoSpaceDE w:val="0"/>
        <w:autoSpaceDN w:val="0"/>
        <w:adjustRightInd w:val="0"/>
        <w:spacing w:after="0" w:line="360" w:lineRule="auto"/>
        <w:ind w:left="-284" w:firstLine="284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- tekst zawiera wszystkie wymagane elementy i omawia wymagane zagadnieni</w:t>
      </w:r>
      <w:r w:rsidR="00EA0231">
        <w:rPr>
          <w:rFonts w:ascii="Times New Roman" w:hAnsi="Times New Roman"/>
          <w:sz w:val="28"/>
          <w:szCs w:val="28"/>
        </w:rPr>
        <w:t>a</w:t>
      </w:r>
      <w:r w:rsidRPr="005518D1">
        <w:rPr>
          <w:rFonts w:ascii="Times New Roman" w:hAnsi="Times New Roman"/>
          <w:sz w:val="28"/>
          <w:szCs w:val="28"/>
        </w:rPr>
        <w:t xml:space="preserve">  </w:t>
      </w:r>
      <w:r w:rsidRPr="005518D1">
        <w:rPr>
          <w:rFonts w:ascii="Times New Roman" w:hAnsi="Times New Roman"/>
          <w:b/>
          <w:bCs/>
          <w:sz w:val="28"/>
          <w:szCs w:val="28"/>
        </w:rPr>
        <w:t>dobry:</w:t>
      </w:r>
    </w:p>
    <w:p w:rsidR="00EA023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 xml:space="preserve">- praca zawiera nieznaczną ilość błędów gramatycznych lub leksykalnych, nie </w:t>
      </w:r>
      <w:r w:rsidR="00EA0231">
        <w:rPr>
          <w:rFonts w:ascii="Times New Roman" w:hAnsi="Times New Roman"/>
          <w:sz w:val="28"/>
          <w:szCs w:val="28"/>
        </w:rPr>
        <w:t xml:space="preserve">   </w:t>
      </w:r>
    </w:p>
    <w:p w:rsidR="005518D1" w:rsidRPr="005518D1" w:rsidRDefault="00EA023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18D1" w:rsidRPr="005518D1">
        <w:rPr>
          <w:rFonts w:ascii="Times New Roman" w:hAnsi="Times New Roman"/>
          <w:sz w:val="28"/>
          <w:szCs w:val="28"/>
        </w:rPr>
        <w:t xml:space="preserve">wpływających na zrozumienie tekstu, 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-  zdania zbudowanie w sposób logiczny i zrozumiały,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- tekst zawiera wszystkie wymagane elementy i omawia wymagane zagadnienia.</w:t>
      </w:r>
    </w:p>
    <w:p w:rsidR="005518D1" w:rsidRPr="005518D1" w:rsidRDefault="005518D1" w:rsidP="00EA0231">
      <w:pPr>
        <w:autoSpaceDE w:val="0"/>
        <w:autoSpaceDN w:val="0"/>
        <w:adjustRightInd w:val="0"/>
        <w:spacing w:after="0" w:line="360" w:lineRule="auto"/>
        <w:ind w:left="-284" w:hanging="425"/>
        <w:rPr>
          <w:rFonts w:ascii="Times New Roman" w:hAnsi="Times New Roman"/>
          <w:b/>
          <w:bCs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 xml:space="preserve">    </w:t>
      </w:r>
      <w:r w:rsidRPr="005518D1">
        <w:rPr>
          <w:rFonts w:ascii="Times New Roman" w:hAnsi="Times New Roman"/>
          <w:b/>
          <w:bCs/>
          <w:sz w:val="28"/>
          <w:szCs w:val="28"/>
        </w:rPr>
        <w:t xml:space="preserve">  dostateczny:</w:t>
      </w:r>
    </w:p>
    <w:p w:rsidR="00EA023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 xml:space="preserve">- praca zawiera znaczną ilość błędów gramatycznych lub leksykalnych, </w:t>
      </w:r>
    </w:p>
    <w:p w:rsidR="005518D1" w:rsidRPr="005518D1" w:rsidRDefault="00EA023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</w:rPr>
        <w:t xml:space="preserve">wpływających na zrozumienie tekstu, 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-  część zdań jest zbudowana w sposób nielogiczny i niezrozumiały,</w:t>
      </w:r>
    </w:p>
    <w:p w:rsidR="00EA023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 xml:space="preserve">- tekst  nie zawiera wszystkich wymaganych elementów i nie omawia wymaganych </w:t>
      </w:r>
    </w:p>
    <w:p w:rsidR="005518D1" w:rsidRPr="005518D1" w:rsidRDefault="00EA023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18D1" w:rsidRPr="005518D1">
        <w:rPr>
          <w:rFonts w:ascii="Times New Roman" w:hAnsi="Times New Roman"/>
          <w:sz w:val="28"/>
          <w:szCs w:val="28"/>
        </w:rPr>
        <w:t>zagadnień.</w:t>
      </w:r>
    </w:p>
    <w:p w:rsidR="005518D1" w:rsidRPr="005518D1" w:rsidRDefault="005518D1" w:rsidP="00EA0231">
      <w:pPr>
        <w:autoSpaceDE w:val="0"/>
        <w:autoSpaceDN w:val="0"/>
        <w:adjustRightInd w:val="0"/>
        <w:spacing w:after="0" w:line="360" w:lineRule="auto"/>
        <w:ind w:left="-709"/>
        <w:rPr>
          <w:rFonts w:ascii="Times New Roman" w:hAnsi="Times New Roman"/>
          <w:b/>
          <w:bCs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 xml:space="preserve">     </w:t>
      </w:r>
      <w:r w:rsidRPr="005518D1">
        <w:rPr>
          <w:rFonts w:ascii="Times New Roman" w:hAnsi="Times New Roman"/>
          <w:b/>
          <w:bCs/>
          <w:sz w:val="28"/>
          <w:szCs w:val="28"/>
        </w:rPr>
        <w:t>dopuszczający: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- praca z licznymi błędami wpływającymi na zrozumienie tekstu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- zdanie zbudowane w sposób nielogiczny i niezrozumiały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- praca zawiera tylko część wymaganych elementów i zagadnień</w:t>
      </w:r>
    </w:p>
    <w:p w:rsidR="005518D1" w:rsidRPr="005518D1" w:rsidRDefault="005518D1" w:rsidP="00EA0231">
      <w:pPr>
        <w:autoSpaceDE w:val="0"/>
        <w:autoSpaceDN w:val="0"/>
        <w:adjustRightInd w:val="0"/>
        <w:spacing w:after="0" w:line="360" w:lineRule="auto"/>
        <w:ind w:left="-426" w:hanging="283"/>
        <w:rPr>
          <w:rFonts w:ascii="Times New Roman" w:hAnsi="Times New Roman"/>
          <w:b/>
          <w:bCs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 xml:space="preserve">    </w:t>
      </w:r>
      <w:r w:rsidRPr="005518D1">
        <w:rPr>
          <w:rFonts w:ascii="Times New Roman" w:hAnsi="Times New Roman"/>
          <w:b/>
          <w:bCs/>
          <w:sz w:val="28"/>
          <w:szCs w:val="28"/>
        </w:rPr>
        <w:t>niedostateczny: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lastRenderedPageBreak/>
        <w:t>- praca nie na temat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- błędy oraz nielogiczne i niezrozumiałe zdania uniemożliwiają ocenę pracy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- praca niesamodzielna</w:t>
      </w:r>
    </w:p>
    <w:p w:rsid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- brak pracy w określonym wcześniej terminie</w:t>
      </w:r>
    </w:p>
    <w:p w:rsidR="00EA0231" w:rsidRDefault="00EA023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18D1" w:rsidRPr="005518D1" w:rsidRDefault="00EA023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Począwszy od klasy szóstej część prac pisemnych będzie oceniania według kryteriów oceniania standardu „tworzenie wypowiedzi pisemnej”  </w:t>
      </w:r>
      <w:r w:rsidR="00A45C1B">
        <w:rPr>
          <w:rFonts w:ascii="Times New Roman" w:hAnsi="Times New Roman"/>
          <w:sz w:val="28"/>
          <w:szCs w:val="28"/>
        </w:rPr>
        <w:t>na egzaminie ósmoklasisty.  10 pkt będzie przeliczane  według skali procentowej na ocenę w skali 1-5.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Uczeń zobowiązany jest poprawić ocenę niedostateczną i dopuszc</w:t>
      </w:r>
      <w:r w:rsidR="00A45C1B">
        <w:rPr>
          <w:rFonts w:ascii="Times New Roman" w:hAnsi="Times New Roman"/>
          <w:sz w:val="28"/>
          <w:szCs w:val="28"/>
        </w:rPr>
        <w:t xml:space="preserve">zającą. 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40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Kartkówki i odpowiedzi ustne nie podlegają</w:t>
      </w:r>
      <w:r w:rsidR="00BE6E34">
        <w:rPr>
          <w:rFonts w:ascii="Times New Roman" w:hAnsi="Times New Roman"/>
          <w:sz w:val="28"/>
          <w:szCs w:val="28"/>
        </w:rPr>
        <w:t xml:space="preserve"> obowiązkowej</w:t>
      </w:r>
      <w:r w:rsidRPr="005518D1">
        <w:rPr>
          <w:rFonts w:ascii="Times New Roman" w:hAnsi="Times New Roman"/>
          <w:sz w:val="28"/>
          <w:szCs w:val="28"/>
        </w:rPr>
        <w:t xml:space="preserve"> poprawie. Jednakże uczeń</w:t>
      </w:r>
      <w:r w:rsidR="00BE6E34">
        <w:rPr>
          <w:rFonts w:ascii="Times New Roman" w:hAnsi="Times New Roman"/>
          <w:sz w:val="28"/>
          <w:szCs w:val="28"/>
        </w:rPr>
        <w:t xml:space="preserve"> może poprawić te oceny</w:t>
      </w:r>
      <w:r w:rsidRPr="005518D1">
        <w:rPr>
          <w:rFonts w:ascii="Times New Roman" w:hAnsi="Times New Roman"/>
          <w:sz w:val="28"/>
          <w:szCs w:val="28"/>
        </w:rPr>
        <w:t>.</w:t>
      </w:r>
    </w:p>
    <w:p w:rsidR="00BE6E34" w:rsidRPr="005518D1" w:rsidRDefault="00BE6E34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Oceny niedostateczne i dopuszczające z prac pisemnych takich jak testy, sprawdziany, wypracowania, praca w grupach podlegają obowiązkowej poprawie</w:t>
      </w:r>
    </w:p>
    <w:p w:rsidR="005518D1" w:rsidRP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40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Nauczyciel jest zobowiązany ocenić i udostępnić uczniom prace pisemne w ciągu dwóch tygodni.</w:t>
      </w:r>
    </w:p>
    <w:p w:rsidR="005518D1" w:rsidRP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40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Aktywny udział w zajęciach – za 3 plusy z pracy na lekcji uczeń o</w:t>
      </w:r>
      <w:r w:rsidR="00BE6E34">
        <w:rPr>
          <w:rFonts w:ascii="Times New Roman" w:hAnsi="Times New Roman"/>
          <w:sz w:val="28"/>
          <w:szCs w:val="28"/>
        </w:rPr>
        <w:t xml:space="preserve">trzymuje ocenę bardzo dobrą. </w:t>
      </w:r>
    </w:p>
    <w:p w:rsidR="005518D1" w:rsidRP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40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 xml:space="preserve">Uczeń ma obowiązek być przygotowanym do każdej lekcji. Posiadać podręcznik, zeszyt przedmiotowy i ćwiczenia. </w:t>
      </w:r>
    </w:p>
    <w:p w:rsidR="005518D1" w:rsidRP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40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Uczeń może zgłosić trzy nieprzygotowania do lekcji w ciągu półrocza, co jest o</w:t>
      </w:r>
      <w:r w:rsidR="00BE6E34">
        <w:rPr>
          <w:rFonts w:ascii="Times New Roman" w:hAnsi="Times New Roman"/>
          <w:sz w:val="28"/>
          <w:szCs w:val="28"/>
        </w:rPr>
        <w:t>dnotowane w DE symbolem np</w:t>
      </w:r>
      <w:r w:rsidRPr="005518D1">
        <w:rPr>
          <w:rFonts w:ascii="Times New Roman" w:hAnsi="Times New Roman"/>
          <w:sz w:val="28"/>
          <w:szCs w:val="28"/>
        </w:rPr>
        <w:t>. Niezgłoszenie faktu nieprzygotowania do zajęć skutkuje ot</w:t>
      </w:r>
      <w:r w:rsidR="00BE6E34">
        <w:rPr>
          <w:rFonts w:ascii="Times New Roman" w:hAnsi="Times New Roman"/>
          <w:sz w:val="28"/>
          <w:szCs w:val="28"/>
        </w:rPr>
        <w:t>rzymaniem oceny niedostatecznej w razie sprawdzenia wiadomości w tym dniu.</w:t>
      </w:r>
    </w:p>
    <w:p w:rsidR="005518D1" w:rsidRP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40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lastRenderedPageBreak/>
        <w:t>Więcej niż jeden brak zadania odnotowany w DE symbolem bz</w:t>
      </w:r>
      <w:r w:rsidR="007302A5">
        <w:rPr>
          <w:rFonts w:ascii="Times New Roman" w:hAnsi="Times New Roman"/>
          <w:sz w:val="28"/>
          <w:szCs w:val="28"/>
        </w:rPr>
        <w:t xml:space="preserve">. Więcej niż trzy bz </w:t>
      </w:r>
      <w:r w:rsidRPr="005518D1">
        <w:rPr>
          <w:rFonts w:ascii="Times New Roman" w:hAnsi="Times New Roman"/>
          <w:sz w:val="28"/>
          <w:szCs w:val="28"/>
        </w:rPr>
        <w:t xml:space="preserve"> dyskwalifikuje ucznia do poprawy proponowanej oceny końcoworocznej</w:t>
      </w:r>
    </w:p>
    <w:p w:rsidR="005518D1" w:rsidRPr="005518D1" w:rsidRDefault="007302A5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Część prac pisemnych może być oceniona oceną opisową (informacja zwrotna).</w:t>
      </w:r>
    </w:p>
    <w:p w:rsidR="005518D1" w:rsidRP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40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Na zajęciach będą stosowane elementy oceniania kształtującego.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hanging="340"/>
        <w:rPr>
          <w:rFonts w:ascii="Times New Roman" w:hAnsi="Times New Roman"/>
          <w:sz w:val="28"/>
          <w:szCs w:val="28"/>
        </w:rPr>
      </w:pPr>
    </w:p>
    <w:p w:rsidR="005518D1" w:rsidRPr="005518D1" w:rsidRDefault="007302A5" w:rsidP="005518D1">
      <w:pPr>
        <w:autoSpaceDE w:val="0"/>
        <w:autoSpaceDN w:val="0"/>
        <w:adjustRightInd w:val="0"/>
        <w:spacing w:after="0" w:line="360" w:lineRule="auto"/>
        <w:ind w:hanging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Testy, sprawdziany, </w:t>
      </w:r>
      <w:r w:rsidR="005518D1" w:rsidRPr="005518D1">
        <w:rPr>
          <w:rFonts w:ascii="Times New Roman" w:hAnsi="Times New Roman"/>
          <w:sz w:val="28"/>
          <w:szCs w:val="28"/>
        </w:rPr>
        <w:t>wypracowania oraz prace w grupach są dla uczniów obowiązkowe.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hanging="397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6.</w:t>
      </w:r>
      <w:r w:rsidRPr="005518D1">
        <w:rPr>
          <w:rFonts w:ascii="Times New Roman" w:hAnsi="Times New Roman"/>
          <w:sz w:val="28"/>
          <w:szCs w:val="28"/>
        </w:rPr>
        <w:tab/>
        <w:t xml:space="preserve">Uczeń jest zobowiązany do prowadzenia zeszytu przedmiotowego </w:t>
      </w:r>
      <w:r w:rsidRPr="005518D1">
        <w:rPr>
          <w:rFonts w:ascii="Times New Roman" w:hAnsi="Times New Roman"/>
          <w:sz w:val="28"/>
          <w:szCs w:val="28"/>
        </w:rPr>
        <w:br/>
        <w:t>i do udostępniania go nauczycielowi do wglądu.</w:t>
      </w:r>
    </w:p>
    <w:p w:rsidR="005518D1" w:rsidRPr="005518D1" w:rsidRDefault="007302A5" w:rsidP="005518D1">
      <w:pPr>
        <w:autoSpaceDE w:val="0"/>
        <w:autoSpaceDN w:val="0"/>
        <w:adjustRightInd w:val="0"/>
        <w:spacing w:after="0" w:line="360" w:lineRule="auto"/>
        <w:ind w:hanging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A64CE">
        <w:rPr>
          <w:rFonts w:ascii="Times New Roman" w:hAnsi="Times New Roman"/>
          <w:sz w:val="28"/>
          <w:szCs w:val="28"/>
        </w:rPr>
        <w:t xml:space="preserve">  </w:t>
      </w:r>
      <w:r w:rsidR="005518D1" w:rsidRPr="005518D1">
        <w:rPr>
          <w:rFonts w:ascii="Times New Roman" w:hAnsi="Times New Roman"/>
          <w:sz w:val="28"/>
          <w:szCs w:val="28"/>
        </w:rPr>
        <w:t>Sprawdziany i testy zapowiadane są z co najmniej tygodniowym wyprzedzeniem.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hanging="397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8.</w:t>
      </w:r>
      <w:r w:rsidRPr="005518D1">
        <w:rPr>
          <w:rFonts w:ascii="Times New Roman" w:hAnsi="Times New Roman"/>
          <w:sz w:val="28"/>
          <w:szCs w:val="28"/>
        </w:rPr>
        <w:tab/>
        <w:t>Uczeń nie jest oceniany w sytuacjach losowych.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hanging="397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9.</w:t>
      </w:r>
      <w:r w:rsidRPr="005518D1">
        <w:rPr>
          <w:rFonts w:ascii="Times New Roman" w:hAnsi="Times New Roman"/>
          <w:sz w:val="28"/>
          <w:szCs w:val="28"/>
        </w:rPr>
        <w:tab/>
        <w:t>Uczeń nie jest oceniany w pierwszym dniu po usprawiedliwionej nieobecności w szkole.</w:t>
      </w:r>
    </w:p>
    <w:p w:rsidR="005518D1" w:rsidRPr="005518D1" w:rsidRDefault="005518D1" w:rsidP="005518D1">
      <w:pPr>
        <w:autoSpaceDE w:val="0"/>
        <w:autoSpaceDN w:val="0"/>
        <w:adjustRightInd w:val="0"/>
        <w:spacing w:after="0" w:line="360" w:lineRule="auto"/>
        <w:ind w:hanging="397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10. W przypadku nieobecności na zajęciach lekcyjnych uczeń powinien niezwłocznie uzupełnić braki w zeszycie przedmiotowym, zeszycie ćwiczeń, podręczniku oraz nadrobić zaległości w zasobie wiedzy i umiejętności. Czas nieobecności oraz czas na nadrobienie zaległości po powrocie do szkoły należy rozumieć w zależności 1:1. Jeżeli uczeń był nieobecny 1 dzień, po powrocie ma 1 na uzupełnienie. Tak samo, jeżeli był nieobecny 1 tydzień od czasu powrotu ma 1 tydzień na nadrobienie materiału. Jeżeli minie określony termin nauczyciel ma prawo sprawdzić czy uczeń nadrobił zaległości (ustne odpytanie, ze skutkiem - ocena z odpowiedzi). Uczeń jest zobowiązany napisać wszystkie zaległe testy i sprawdziany, wypracowania oraz prace w grupie (w formie wyznaczonej przez nauczyciela), które klasa pisała podczas jego nieobecności, w ustalonym przez ucznia i nauczyciela terminie w przeciwnym razie za w/w prace otrzymuje ocenę niedostateczną</w:t>
      </w:r>
    </w:p>
    <w:p w:rsidR="005518D1" w:rsidRP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97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lastRenderedPageBreak/>
        <w:t>Ocena uczniów realizujących program dostosowania do możliwości ucznia – zgodnie  z zaleceniami w opinii lub orzeczeniu PPP.</w:t>
      </w:r>
    </w:p>
    <w:p w:rsidR="005518D1" w:rsidRPr="005518D1" w:rsidRDefault="005518D1" w:rsidP="005518D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97"/>
        <w:rPr>
          <w:rFonts w:ascii="Times New Roman" w:hAnsi="Times New Roman"/>
          <w:sz w:val="28"/>
          <w:szCs w:val="28"/>
        </w:rPr>
      </w:pPr>
      <w:r w:rsidRPr="005518D1">
        <w:rPr>
          <w:rFonts w:ascii="Times New Roman" w:hAnsi="Times New Roman"/>
          <w:sz w:val="28"/>
          <w:szCs w:val="28"/>
        </w:rPr>
        <w:t>Ocenianie półroczne , końcoworoczne – zgodnie z WZO .</w:t>
      </w:r>
    </w:p>
    <w:p w:rsidR="007F1507" w:rsidRDefault="007F1507">
      <w:pPr>
        <w:rPr>
          <w:rFonts w:ascii="Times New Roman" w:hAnsi="Times New Roman"/>
          <w:sz w:val="28"/>
          <w:szCs w:val="28"/>
        </w:rPr>
      </w:pPr>
    </w:p>
    <w:p w:rsidR="00621143" w:rsidRPr="005518D1" w:rsidRDefault="00621143">
      <w:pPr>
        <w:rPr>
          <w:rFonts w:ascii="Times New Roman" w:hAnsi="Times New Roman"/>
          <w:sz w:val="28"/>
          <w:szCs w:val="28"/>
        </w:rPr>
      </w:pPr>
    </w:p>
    <w:sectPr w:rsidR="00621143" w:rsidRPr="005518D1" w:rsidSect="005518D1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69" w:rsidRDefault="006C6369" w:rsidP="002330CE">
      <w:pPr>
        <w:spacing w:after="0" w:line="240" w:lineRule="auto"/>
      </w:pPr>
      <w:r>
        <w:separator/>
      </w:r>
    </w:p>
  </w:endnote>
  <w:endnote w:type="continuationSeparator" w:id="1">
    <w:p w:rsidR="006C6369" w:rsidRDefault="006C6369" w:rsidP="0023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334"/>
      <w:docPartObj>
        <w:docPartGallery w:val="Page Numbers (Bottom of Page)"/>
        <w:docPartUnique/>
      </w:docPartObj>
    </w:sdtPr>
    <w:sdtContent>
      <w:p w:rsidR="002330CE" w:rsidRDefault="00964A7A">
        <w:pPr>
          <w:pStyle w:val="Stopka"/>
          <w:jc w:val="right"/>
        </w:pPr>
        <w:fldSimple w:instr=" PAGE   \* MERGEFORMAT ">
          <w:r w:rsidR="00775D3B">
            <w:rPr>
              <w:noProof/>
            </w:rPr>
            <w:t>5</w:t>
          </w:r>
        </w:fldSimple>
      </w:p>
    </w:sdtContent>
  </w:sdt>
  <w:p w:rsidR="002330CE" w:rsidRDefault="002330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69" w:rsidRDefault="006C6369" w:rsidP="002330CE">
      <w:pPr>
        <w:spacing w:after="0" w:line="240" w:lineRule="auto"/>
      </w:pPr>
      <w:r>
        <w:separator/>
      </w:r>
    </w:p>
  </w:footnote>
  <w:footnote w:type="continuationSeparator" w:id="1">
    <w:p w:rsidR="006C6369" w:rsidRDefault="006C6369" w:rsidP="0023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65FF4"/>
    <w:lvl w:ilvl="0">
      <w:numFmt w:val="bullet"/>
      <w:lvlText w:val="*"/>
      <w:lvlJc w:val="left"/>
    </w:lvl>
  </w:abstractNum>
  <w:abstractNum w:abstractNumId="1">
    <w:nsid w:val="0F3E68E4"/>
    <w:multiLevelType w:val="hybridMultilevel"/>
    <w:tmpl w:val="68A0238C"/>
    <w:lvl w:ilvl="0" w:tplc="37087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41F98"/>
    <w:multiLevelType w:val="hybridMultilevel"/>
    <w:tmpl w:val="94003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pl-PL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42C"/>
    <w:rsid w:val="002330CE"/>
    <w:rsid w:val="00244FE1"/>
    <w:rsid w:val="002655C5"/>
    <w:rsid w:val="004A64CE"/>
    <w:rsid w:val="005518D1"/>
    <w:rsid w:val="00621143"/>
    <w:rsid w:val="006C6369"/>
    <w:rsid w:val="0070042C"/>
    <w:rsid w:val="007302A5"/>
    <w:rsid w:val="00775D3B"/>
    <w:rsid w:val="007A4049"/>
    <w:rsid w:val="007F1507"/>
    <w:rsid w:val="00964A7A"/>
    <w:rsid w:val="00A42A6F"/>
    <w:rsid w:val="00A45C1B"/>
    <w:rsid w:val="00BE6E34"/>
    <w:rsid w:val="00EA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8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30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0C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75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Desktop\Przedmiotowe%20zasady%20oceniania%20z%20angola%204-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8" ma:contentTypeDescription="Utwórz nowy dokument." ma:contentTypeScope="" ma:versionID="94b5ed9128fb31e01598ae26674b2f67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ecdff0dd9c02d9d7d9ffeddcacc68125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A303F-5843-4601-BF46-F7C80F7B65AC}"/>
</file>

<file path=customXml/itemProps2.xml><?xml version="1.0" encoding="utf-8"?>
<ds:datastoreItem xmlns:ds="http://schemas.openxmlformats.org/officeDocument/2006/customXml" ds:itemID="{6D7FA999-59CC-43B3-BFDB-0AFC155D2653}"/>
</file>

<file path=customXml/itemProps3.xml><?xml version="1.0" encoding="utf-8"?>
<ds:datastoreItem xmlns:ds="http://schemas.openxmlformats.org/officeDocument/2006/customXml" ds:itemID="{D842BE27-CC76-40D9-BB27-8F67D894928B}"/>
</file>

<file path=docProps/app.xml><?xml version="1.0" encoding="utf-8"?>
<Properties xmlns="http://schemas.openxmlformats.org/officeDocument/2006/extended-properties" xmlns:vt="http://schemas.openxmlformats.org/officeDocument/2006/docPropsVTypes">
  <Template>Przedmiotowe zasady oceniania z angola 4-8</Template>
  <TotalTime>54</TotalTime>
  <Pages>9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2019-12-04T20:46:00Z</dcterms:created>
  <dcterms:modified xsi:type="dcterms:W3CDTF">2019-12-04T22:18:00Z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</Properties>
</file>